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B0" w:rsidRPr="00484832" w:rsidRDefault="004616B0" w:rsidP="004616B0">
      <w:pPr>
        <w:pStyle w:val="Heading1"/>
        <w:spacing w:after="0" w:line="240" w:lineRule="auto"/>
        <w:rPr>
          <w:rFonts w:ascii="Century Schoolbook" w:hAnsi="Century Schoolbook"/>
          <w:i w:val="0"/>
          <w:sz w:val="28"/>
          <w:szCs w:val="28"/>
        </w:rPr>
      </w:pPr>
      <w:r w:rsidRPr="00484832">
        <w:rPr>
          <w:rFonts w:ascii="Century Schoolbook" w:hAnsi="Century Schoolbook"/>
          <w:i w:val="0"/>
          <w:sz w:val="28"/>
          <w:szCs w:val="28"/>
        </w:rPr>
        <w:t xml:space="preserve">CORNELL COOPERATIVE EXTENSION </w:t>
      </w:r>
    </w:p>
    <w:p w:rsidR="007D5836" w:rsidRPr="00484832" w:rsidRDefault="004616B0" w:rsidP="004616B0">
      <w:pPr>
        <w:pStyle w:val="Heading1"/>
        <w:spacing w:after="0" w:line="240" w:lineRule="auto"/>
        <w:rPr>
          <w:rFonts w:ascii="Century Schoolbook" w:hAnsi="Century Schoolbook"/>
          <w:i w:val="0"/>
          <w:sz w:val="28"/>
          <w:szCs w:val="28"/>
        </w:rPr>
      </w:pPr>
      <w:r w:rsidRPr="00484832">
        <w:rPr>
          <w:rFonts w:ascii="Century Schoolbook" w:hAnsi="Century Schoolbook"/>
          <w:i w:val="0"/>
          <w:sz w:val="28"/>
          <w:szCs w:val="28"/>
        </w:rPr>
        <w:t>OF CORTLAND COUNTY</w:t>
      </w:r>
    </w:p>
    <w:p w:rsidR="00554276" w:rsidRPr="00484832" w:rsidRDefault="004616B0" w:rsidP="004616B0">
      <w:pPr>
        <w:pStyle w:val="Heading1"/>
        <w:spacing w:after="0" w:line="240" w:lineRule="auto"/>
        <w:rPr>
          <w:rFonts w:ascii="Century Schoolbook" w:hAnsi="Century Schoolbook"/>
          <w:i w:val="0"/>
          <w:sz w:val="28"/>
          <w:szCs w:val="28"/>
        </w:rPr>
      </w:pPr>
      <w:r w:rsidRPr="00484832">
        <w:rPr>
          <w:rFonts w:ascii="Century Schoolbook" w:hAnsi="Century Schoolbook"/>
          <w:i w:val="0"/>
          <w:sz w:val="28"/>
          <w:szCs w:val="28"/>
        </w:rPr>
        <w:t>201</w:t>
      </w:r>
      <w:r w:rsidR="002F07E3" w:rsidRPr="00484832">
        <w:rPr>
          <w:rFonts w:ascii="Century Schoolbook" w:hAnsi="Century Schoolbook"/>
          <w:i w:val="0"/>
          <w:sz w:val="28"/>
          <w:szCs w:val="28"/>
        </w:rPr>
        <w:t>7</w:t>
      </w:r>
      <w:r w:rsidRPr="00484832">
        <w:rPr>
          <w:rFonts w:ascii="Century Schoolbook" w:hAnsi="Century Schoolbook"/>
          <w:i w:val="0"/>
          <w:sz w:val="28"/>
          <w:szCs w:val="28"/>
        </w:rPr>
        <w:t xml:space="preserve"> BOARD OF DIRECTORS MEETING</w:t>
      </w:r>
    </w:p>
    <w:p w:rsidR="004616B0" w:rsidRPr="00484832" w:rsidRDefault="004616B0" w:rsidP="004616B0">
      <w:pPr>
        <w:pStyle w:val="Heading1"/>
        <w:spacing w:after="0" w:line="240" w:lineRule="auto"/>
        <w:rPr>
          <w:rFonts w:ascii="Century Schoolbook" w:hAnsi="Century Schoolbook"/>
          <w:i w:val="0"/>
          <w:sz w:val="28"/>
          <w:szCs w:val="28"/>
        </w:rPr>
      </w:pPr>
      <w:r w:rsidRPr="00484832">
        <w:rPr>
          <w:rFonts w:ascii="Century Schoolbook" w:hAnsi="Century Schoolbook"/>
          <w:i w:val="0"/>
          <w:sz w:val="28"/>
          <w:szCs w:val="28"/>
        </w:rPr>
        <w:t>ANNUAL REORGANIZATION MEETING</w:t>
      </w:r>
    </w:p>
    <w:p w:rsidR="002F07E3" w:rsidRPr="00484832" w:rsidRDefault="004616B0" w:rsidP="004616B0">
      <w:pPr>
        <w:pStyle w:val="Heading2"/>
        <w:spacing w:after="0" w:line="240" w:lineRule="auto"/>
        <w:ind w:left="0"/>
        <w:rPr>
          <w:rFonts w:ascii="Century Schoolbook" w:hAnsi="Century Schoolbook"/>
          <w:b/>
        </w:rPr>
      </w:pPr>
      <w:r w:rsidRPr="00484832">
        <w:rPr>
          <w:rFonts w:ascii="Century Schoolbook" w:hAnsi="Century Schoolbook"/>
          <w:b/>
        </w:rPr>
        <w:t>AGENDA –</w:t>
      </w:r>
      <w:r w:rsidR="004E21F9">
        <w:rPr>
          <w:rFonts w:ascii="Century Schoolbook" w:hAnsi="Century Schoolbook"/>
          <w:b/>
        </w:rPr>
        <w:t xml:space="preserve"> </w:t>
      </w:r>
      <w:r w:rsidR="008D4467">
        <w:rPr>
          <w:rFonts w:ascii="Century Schoolbook" w:hAnsi="Century Schoolbook"/>
          <w:b/>
        </w:rPr>
        <w:t>February 28</w:t>
      </w:r>
      <w:r w:rsidR="002F07E3" w:rsidRPr="00484832">
        <w:rPr>
          <w:rFonts w:ascii="Century Schoolbook" w:hAnsi="Century Schoolbook"/>
          <w:b/>
        </w:rPr>
        <w:t>, 2017</w:t>
      </w:r>
      <w:r w:rsidR="00704201" w:rsidRPr="00484832">
        <w:rPr>
          <w:rFonts w:ascii="Century Schoolbook" w:hAnsi="Century Schoolbook"/>
          <w:b/>
        </w:rPr>
        <w:t xml:space="preserve"> – 7:00pm </w:t>
      </w:r>
    </w:p>
    <w:p w:rsidR="00704201" w:rsidRDefault="002F07E3" w:rsidP="004616B0">
      <w:pPr>
        <w:pStyle w:val="Heading2"/>
        <w:spacing w:after="0" w:line="240" w:lineRule="auto"/>
        <w:ind w:left="0"/>
        <w:rPr>
          <w:rFonts w:ascii="Century Schoolbook" w:hAnsi="Century Schoolbook"/>
          <w:b/>
        </w:rPr>
      </w:pPr>
      <w:r w:rsidRPr="00484832">
        <w:rPr>
          <w:rFonts w:ascii="Century Schoolbook" w:hAnsi="Century Schoolbook"/>
          <w:b/>
        </w:rPr>
        <w:t>37 Church Street, Cortland, NY</w:t>
      </w:r>
    </w:p>
    <w:p w:rsidR="00484832" w:rsidRPr="00484832" w:rsidRDefault="00484832" w:rsidP="00484832"/>
    <w:p w:rsidR="00A4511E" w:rsidRPr="00952A01" w:rsidRDefault="00A4511E" w:rsidP="00A87891">
      <w:pPr>
        <w:pStyle w:val="ListParagraph"/>
        <w:rPr>
          <w:b/>
        </w:rPr>
      </w:pPr>
      <w:r w:rsidRPr="00952A01">
        <w:rPr>
          <w:b/>
        </w:rPr>
        <w:t>Call to order</w:t>
      </w:r>
      <w:r w:rsidR="002F07E3">
        <w:rPr>
          <w:b/>
        </w:rPr>
        <w:t>:</w:t>
      </w:r>
    </w:p>
    <w:p w:rsidR="00A4511E" w:rsidRPr="00952A01" w:rsidRDefault="00A4511E" w:rsidP="004616B0">
      <w:pPr>
        <w:pStyle w:val="ListParagraph"/>
        <w:spacing w:before="0" w:after="0" w:line="240" w:lineRule="auto"/>
        <w:rPr>
          <w:b/>
        </w:rPr>
      </w:pPr>
      <w:r w:rsidRPr="00952A01">
        <w:rPr>
          <w:b/>
        </w:rPr>
        <w:t xml:space="preserve">Roll </w:t>
      </w:r>
      <w:r w:rsidR="00297C1F" w:rsidRPr="00952A01">
        <w:rPr>
          <w:b/>
        </w:rPr>
        <w:t>c</w:t>
      </w:r>
      <w:r w:rsidRPr="00952A01">
        <w:rPr>
          <w:b/>
        </w:rPr>
        <w:t>all</w:t>
      </w:r>
      <w:r w:rsidR="004616B0" w:rsidRPr="00952A01">
        <w:rPr>
          <w:b/>
        </w:rPr>
        <w:t xml:space="preserve"> and Introductions</w:t>
      </w:r>
    </w:p>
    <w:p w:rsidR="004616B0" w:rsidRDefault="00774040" w:rsidP="004616B0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150953</wp:posOffset>
                </wp:positionV>
                <wp:extent cx="4816549" cy="2073349"/>
                <wp:effectExtent l="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549" cy="2073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6B0" w:rsidRDefault="004616B0" w:rsidP="004616B0">
                            <w:pPr>
                              <w:spacing w:after="120" w:line="240" w:lineRule="auto"/>
                              <w:ind w:left="0"/>
                            </w:pPr>
                            <w:r w:rsidRPr="00952A01">
                              <w:rPr>
                                <w:b/>
                                <w:u w:val="single"/>
                              </w:rPr>
                              <w:t>Cornell State Specialist</w:t>
                            </w:r>
                          </w:p>
                          <w:p w:rsidR="00FC49F4" w:rsidRPr="00952A01" w:rsidRDefault="004616B0" w:rsidP="00FC49F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0" w:after="120" w:line="240" w:lineRule="auto"/>
                              <w:ind w:left="187"/>
                            </w:pPr>
                            <w:r>
                              <w:t>__ Paul O’Connor</w:t>
                            </w:r>
                            <w:r w:rsidR="00FC49F4">
                              <w:tab/>
                            </w:r>
                            <w:r w:rsidR="00FC49F4">
                              <w:tab/>
                            </w:r>
                            <w:r w:rsidR="00FC49F4">
                              <w:tab/>
                            </w:r>
                            <w:r w:rsidR="00FC49F4">
                              <w:tab/>
                            </w:r>
                          </w:p>
                          <w:p w:rsidR="004616B0" w:rsidRPr="00952A01" w:rsidRDefault="004616B0" w:rsidP="004616B0">
                            <w:pPr>
                              <w:spacing w:after="120" w:line="240" w:lineRule="auto"/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 w:rsidRPr="00952A01">
                              <w:rPr>
                                <w:b/>
                                <w:u w:val="single"/>
                              </w:rPr>
                              <w:t>Cou</w:t>
                            </w:r>
                            <w:r w:rsidR="00952A01" w:rsidRPr="00952A01">
                              <w:rPr>
                                <w:b/>
                                <w:u w:val="single"/>
                              </w:rPr>
                              <w:t>nty Legislative Representatives</w:t>
                            </w:r>
                          </w:p>
                          <w:p w:rsidR="004616B0" w:rsidRDefault="00704201" w:rsidP="004616B0">
                            <w:pPr>
                              <w:spacing w:after="0" w:line="240" w:lineRule="auto"/>
                              <w:ind w:left="0"/>
                            </w:pPr>
                            <w:r>
                              <w:t>__ Gordon Wheelock</w:t>
                            </w:r>
                          </w:p>
                          <w:p w:rsidR="00FC49F4" w:rsidRDefault="00D83451" w:rsidP="00557A89">
                            <w:pPr>
                              <w:spacing w:after="120" w:line="240" w:lineRule="auto"/>
                              <w:ind w:left="0"/>
                            </w:pPr>
                            <w:r>
                              <w:t>__ MaryA</w:t>
                            </w:r>
                            <w:r w:rsidR="004616B0">
                              <w:t xml:space="preserve">nn </w:t>
                            </w:r>
                            <w:proofErr w:type="spellStart"/>
                            <w:r w:rsidR="004616B0">
                              <w:t>Discenza</w:t>
                            </w:r>
                            <w:proofErr w:type="spellEnd"/>
                          </w:p>
                          <w:p w:rsidR="00FC49F4" w:rsidRDefault="00FC49F4" w:rsidP="00FC49F4">
                            <w:pPr>
                              <w:spacing w:after="120" w:line="240" w:lineRule="auto"/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 w:rsidRPr="00952A01">
                              <w:rPr>
                                <w:b/>
                                <w:u w:val="single"/>
                              </w:rPr>
                              <w:t>Staff</w:t>
                            </w:r>
                          </w:p>
                          <w:p w:rsidR="00FC49F4" w:rsidRDefault="00FC49F4" w:rsidP="00FC49F4">
                            <w:pPr>
                              <w:spacing w:after="0" w:line="240" w:lineRule="auto"/>
                              <w:ind w:left="0"/>
                            </w:pPr>
                            <w:r>
                              <w:t>__ David Rutherford</w:t>
                            </w:r>
                          </w:p>
                          <w:p w:rsidR="00FC49F4" w:rsidRPr="00952A01" w:rsidRDefault="00FC49F4" w:rsidP="00FC49F4">
                            <w:pPr>
                              <w:spacing w:after="0" w:line="240" w:lineRule="auto"/>
                              <w:ind w:left="0"/>
                            </w:pPr>
                            <w:r>
                              <w:t>__ Jen Atkinson</w:t>
                            </w:r>
                          </w:p>
                          <w:p w:rsidR="00FC49F4" w:rsidRDefault="00FC49F4" w:rsidP="004616B0">
                            <w:pPr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95pt;margin-top:11.9pt;width:379.25pt;height:1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apgg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" stroked="f">
                <v:textbox>
                  <w:txbxContent>
                    <w:p w:rsidR="004616B0" w:rsidRDefault="004616B0" w:rsidP="004616B0">
                      <w:pPr>
                        <w:spacing w:after="120" w:line="240" w:lineRule="auto"/>
                        <w:ind w:left="0"/>
                      </w:pPr>
                      <w:r w:rsidRPr="00952A01">
                        <w:rPr>
                          <w:b/>
                          <w:u w:val="single"/>
                        </w:rPr>
                        <w:t>Cornell State Specialist</w:t>
                      </w:r>
                    </w:p>
                    <w:p w:rsidR="00FC49F4" w:rsidRPr="00952A01" w:rsidRDefault="004616B0" w:rsidP="00FC49F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before="0" w:after="120" w:line="240" w:lineRule="auto"/>
                        <w:ind w:left="187"/>
                      </w:pPr>
                      <w:r>
                        <w:t>__ Paul O’Connor</w:t>
                      </w:r>
                      <w:r w:rsidR="00FC49F4">
                        <w:tab/>
                      </w:r>
                      <w:r w:rsidR="00FC49F4">
                        <w:tab/>
                      </w:r>
                      <w:r w:rsidR="00FC49F4">
                        <w:tab/>
                      </w:r>
                      <w:r w:rsidR="00FC49F4">
                        <w:tab/>
                      </w:r>
                    </w:p>
                    <w:p w:rsidR="004616B0" w:rsidRPr="00952A01" w:rsidRDefault="004616B0" w:rsidP="004616B0">
                      <w:pPr>
                        <w:spacing w:after="120" w:line="240" w:lineRule="auto"/>
                        <w:ind w:left="0"/>
                        <w:rPr>
                          <w:b/>
                          <w:u w:val="single"/>
                        </w:rPr>
                      </w:pPr>
                      <w:r w:rsidRPr="00952A01">
                        <w:rPr>
                          <w:b/>
                          <w:u w:val="single"/>
                        </w:rPr>
                        <w:t>Cou</w:t>
                      </w:r>
                      <w:r w:rsidR="00952A01" w:rsidRPr="00952A01">
                        <w:rPr>
                          <w:b/>
                          <w:u w:val="single"/>
                        </w:rPr>
                        <w:t>nty Legislative Representatives</w:t>
                      </w:r>
                    </w:p>
                    <w:p w:rsidR="004616B0" w:rsidRDefault="00704201" w:rsidP="004616B0">
                      <w:pPr>
                        <w:spacing w:after="0" w:line="240" w:lineRule="auto"/>
                        <w:ind w:left="0"/>
                      </w:pPr>
                      <w:r>
                        <w:t>__ Gordon Wheelock</w:t>
                      </w:r>
                    </w:p>
                    <w:p w:rsidR="00FC49F4" w:rsidRDefault="00D83451" w:rsidP="00557A89">
                      <w:pPr>
                        <w:spacing w:after="120" w:line="240" w:lineRule="auto"/>
                        <w:ind w:left="0"/>
                      </w:pPr>
                      <w:r>
                        <w:t>__ MaryA</w:t>
                      </w:r>
                      <w:r w:rsidR="004616B0">
                        <w:t xml:space="preserve">nn </w:t>
                      </w:r>
                      <w:proofErr w:type="spellStart"/>
                      <w:r w:rsidR="004616B0">
                        <w:t>Discenza</w:t>
                      </w:r>
                      <w:proofErr w:type="spellEnd"/>
                    </w:p>
                    <w:p w:rsidR="00FC49F4" w:rsidRDefault="00FC49F4" w:rsidP="00FC49F4">
                      <w:pPr>
                        <w:spacing w:after="120" w:line="240" w:lineRule="auto"/>
                        <w:ind w:left="0"/>
                        <w:rPr>
                          <w:b/>
                          <w:u w:val="single"/>
                        </w:rPr>
                      </w:pPr>
                      <w:r w:rsidRPr="00952A01">
                        <w:rPr>
                          <w:b/>
                          <w:u w:val="single"/>
                        </w:rPr>
                        <w:t>Staff</w:t>
                      </w:r>
                    </w:p>
                    <w:p w:rsidR="00FC49F4" w:rsidRDefault="00FC49F4" w:rsidP="00FC49F4">
                      <w:pPr>
                        <w:spacing w:after="0" w:line="240" w:lineRule="auto"/>
                        <w:ind w:left="0"/>
                      </w:pPr>
                      <w:r>
                        <w:t>__ David Rutherford</w:t>
                      </w:r>
                    </w:p>
                    <w:p w:rsidR="00FC49F4" w:rsidRPr="00952A01" w:rsidRDefault="00FC49F4" w:rsidP="00FC49F4">
                      <w:pPr>
                        <w:spacing w:after="0" w:line="240" w:lineRule="auto"/>
                        <w:ind w:left="0"/>
                      </w:pPr>
                      <w:r>
                        <w:t>__ Jen Atkinson</w:t>
                      </w:r>
                    </w:p>
                    <w:p w:rsidR="00FC49F4" w:rsidRDefault="00FC49F4" w:rsidP="004616B0">
                      <w:pPr>
                        <w:spacing w:after="0" w:line="240" w:lineRule="auto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4616B0" w:rsidRPr="00952A01" w:rsidRDefault="004616B0" w:rsidP="004616B0">
      <w:pPr>
        <w:pStyle w:val="ListParagraph"/>
        <w:numPr>
          <w:ilvl w:val="0"/>
          <w:numId w:val="0"/>
        </w:numPr>
        <w:spacing w:before="0" w:after="120" w:line="240" w:lineRule="auto"/>
        <w:ind w:left="187"/>
        <w:rPr>
          <w:b/>
          <w:u w:val="single"/>
        </w:rPr>
      </w:pPr>
      <w:r w:rsidRPr="00952A01">
        <w:rPr>
          <w:b/>
          <w:u w:val="single"/>
        </w:rPr>
        <w:t>Directors-At-Large</w:t>
      </w:r>
    </w:p>
    <w:p w:rsidR="004616B0" w:rsidRDefault="004616B0" w:rsidP="004616B0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  <w:r>
        <w:t xml:space="preserve">__ </w:t>
      </w:r>
      <w:r w:rsidR="00502A49">
        <w:t>Martha Bush</w:t>
      </w:r>
    </w:p>
    <w:p w:rsidR="004616B0" w:rsidRDefault="004616B0" w:rsidP="004616B0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  <w:r>
        <w:t xml:space="preserve">__ </w:t>
      </w:r>
      <w:r w:rsidR="00502A49">
        <w:t>Cynthia Guy</w:t>
      </w:r>
    </w:p>
    <w:p w:rsidR="004616B0" w:rsidRDefault="004616B0" w:rsidP="004616B0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  <w:r>
        <w:t xml:space="preserve">__ </w:t>
      </w:r>
      <w:r w:rsidR="00502A49">
        <w:t>Olivia Hersey</w:t>
      </w:r>
    </w:p>
    <w:p w:rsidR="004616B0" w:rsidRDefault="004616B0" w:rsidP="004616B0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  <w:r>
        <w:t xml:space="preserve">__ </w:t>
      </w:r>
      <w:r w:rsidR="00502A49">
        <w:t>Dianne Higgins</w:t>
      </w:r>
    </w:p>
    <w:p w:rsidR="004616B0" w:rsidRDefault="004616B0" w:rsidP="004616B0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  <w:r>
        <w:t>__ Deborah Hubbard</w:t>
      </w:r>
    </w:p>
    <w:p w:rsidR="004616B0" w:rsidRDefault="004616B0" w:rsidP="004616B0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  <w:r>
        <w:t xml:space="preserve">__ </w:t>
      </w:r>
      <w:r w:rsidR="00D8181C">
        <w:t>Erin Madden</w:t>
      </w:r>
    </w:p>
    <w:p w:rsidR="004616B0" w:rsidRDefault="004616B0" w:rsidP="004616B0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  <w:r>
        <w:t xml:space="preserve">__ </w:t>
      </w:r>
      <w:r w:rsidR="00502A49">
        <w:t>Mike McMahon</w:t>
      </w:r>
    </w:p>
    <w:p w:rsidR="004616B0" w:rsidRDefault="004616B0" w:rsidP="004616B0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  <w:r>
        <w:t xml:space="preserve">__ </w:t>
      </w:r>
      <w:r w:rsidR="00E51585">
        <w:t>Susan Prier</w:t>
      </w:r>
    </w:p>
    <w:p w:rsidR="004616B0" w:rsidRDefault="004616B0" w:rsidP="004616B0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  <w:r>
        <w:t xml:space="preserve">__ </w:t>
      </w:r>
      <w:r w:rsidR="00502A49">
        <w:t>Matt Sharpe</w:t>
      </w:r>
    </w:p>
    <w:p w:rsidR="00952A01" w:rsidRDefault="00952A01" w:rsidP="004616B0">
      <w:pPr>
        <w:pStyle w:val="ListParagraph"/>
        <w:numPr>
          <w:ilvl w:val="0"/>
          <w:numId w:val="0"/>
        </w:numPr>
        <w:spacing w:before="0" w:after="0" w:line="240" w:lineRule="auto"/>
        <w:ind w:left="187"/>
      </w:pPr>
    </w:p>
    <w:p w:rsidR="00A4511E" w:rsidRPr="00952A01" w:rsidRDefault="00952A01" w:rsidP="00A87891">
      <w:pPr>
        <w:pStyle w:val="ListParagraph"/>
        <w:rPr>
          <w:b/>
        </w:rPr>
      </w:pPr>
      <w:r w:rsidRPr="00952A01">
        <w:rPr>
          <w:b/>
        </w:rPr>
        <w:t>Welcome Guests and Introductions</w:t>
      </w:r>
    </w:p>
    <w:p w:rsidR="0068378D" w:rsidRPr="00484832" w:rsidRDefault="00952A01" w:rsidP="00484832">
      <w:pPr>
        <w:pStyle w:val="ListParagraph"/>
        <w:rPr>
          <w:b/>
        </w:rPr>
      </w:pPr>
      <w:r w:rsidRPr="00952A01">
        <w:rPr>
          <w:b/>
        </w:rPr>
        <w:t>Public Comment</w:t>
      </w:r>
    </w:p>
    <w:p w:rsidR="00952A01" w:rsidRDefault="00952A01" w:rsidP="00952A01">
      <w:pPr>
        <w:pStyle w:val="ListParagraph"/>
        <w:rPr>
          <w:b/>
        </w:rPr>
      </w:pPr>
      <w:r>
        <w:rPr>
          <w:b/>
        </w:rPr>
        <w:t xml:space="preserve">President’s Report – </w:t>
      </w:r>
      <w:r w:rsidR="00657DB9">
        <w:rPr>
          <w:b/>
        </w:rPr>
        <w:t>Susan Prier</w:t>
      </w:r>
    </w:p>
    <w:p w:rsidR="00D8181C" w:rsidRPr="00560FA8" w:rsidRDefault="00952A01" w:rsidP="00560FA8">
      <w:pPr>
        <w:pStyle w:val="ListNumber"/>
        <w:numPr>
          <w:ilvl w:val="0"/>
          <w:numId w:val="0"/>
        </w:numPr>
        <w:ind w:left="720" w:hanging="360"/>
        <w:rPr>
          <w:caps/>
        </w:rPr>
      </w:pPr>
      <w:r w:rsidRPr="00560FA8">
        <w:rPr>
          <w:b/>
          <w:caps/>
        </w:rPr>
        <w:t>Committee Reports</w:t>
      </w:r>
      <w:r w:rsidR="00560FA8">
        <w:t>: (</w:t>
      </w:r>
      <w:r w:rsidR="00560FA8" w:rsidRPr="002221A3">
        <w:t>Motion</w:t>
      </w:r>
      <w:r w:rsidR="00560FA8">
        <w:t>s</w:t>
      </w:r>
      <w:r w:rsidR="00560FA8" w:rsidRPr="002221A3">
        <w:t xml:space="preserve"> Needed</w:t>
      </w:r>
      <w:r w:rsidR="00560FA8">
        <w:t>)</w:t>
      </w:r>
    </w:p>
    <w:p w:rsidR="00D8181C" w:rsidRPr="00774040" w:rsidRDefault="00D8181C" w:rsidP="00560FA8">
      <w:pPr>
        <w:pStyle w:val="ListNumber"/>
        <w:numPr>
          <w:ilvl w:val="0"/>
          <w:numId w:val="26"/>
        </w:numPr>
      </w:pPr>
      <w:r w:rsidRPr="00560FA8">
        <w:rPr>
          <w:b/>
        </w:rPr>
        <w:t>Nominating Committee</w:t>
      </w:r>
      <w:r>
        <w:rPr>
          <w:b/>
        </w:rPr>
        <w:t xml:space="preserve"> - </w:t>
      </w:r>
      <w:r w:rsidR="002221A3">
        <w:t xml:space="preserve">Election of </w:t>
      </w:r>
      <w:r w:rsidR="00657DB9">
        <w:t>Vice-President</w:t>
      </w:r>
    </w:p>
    <w:p w:rsidR="002221A3" w:rsidRPr="002221A3" w:rsidRDefault="00952A01" w:rsidP="00E712F2">
      <w:pPr>
        <w:pStyle w:val="ListParagraph"/>
        <w:numPr>
          <w:ilvl w:val="0"/>
          <w:numId w:val="26"/>
        </w:numPr>
        <w:tabs>
          <w:tab w:val="num" w:pos="907"/>
        </w:tabs>
        <w:spacing w:after="0" w:line="240" w:lineRule="auto"/>
      </w:pPr>
      <w:r w:rsidRPr="00560FA8">
        <w:rPr>
          <w:b/>
        </w:rPr>
        <w:t>Finance Committee</w:t>
      </w:r>
      <w:r w:rsidRPr="002221A3">
        <w:rPr>
          <w:b/>
        </w:rPr>
        <w:t xml:space="preserve"> </w:t>
      </w:r>
      <w:r w:rsidR="002221A3">
        <w:rPr>
          <w:b/>
        </w:rPr>
        <w:t>–</w:t>
      </w:r>
      <w:r w:rsidRPr="002221A3">
        <w:rPr>
          <w:b/>
        </w:rPr>
        <w:t xml:space="preserve"> </w:t>
      </w:r>
    </w:p>
    <w:p w:rsidR="002221A3" w:rsidRDefault="00E93C0B" w:rsidP="00E93C0B">
      <w:pPr>
        <w:pStyle w:val="ListNumber"/>
        <w:numPr>
          <w:ilvl w:val="0"/>
          <w:numId w:val="0"/>
        </w:numPr>
        <w:spacing w:after="240" w:line="360" w:lineRule="auto"/>
        <w:ind w:left="1080"/>
      </w:pPr>
      <w:r>
        <w:t>a</w:t>
      </w:r>
      <w:r w:rsidR="004E77DF">
        <w:t xml:space="preserve">) </w:t>
      </w:r>
      <w:r w:rsidR="00657DB9">
        <w:t>Accept Financial Statements:</w:t>
      </w:r>
    </w:p>
    <w:p w:rsidR="00657DB9" w:rsidRDefault="00657DB9" w:rsidP="00E93C0B">
      <w:pPr>
        <w:pStyle w:val="ListNumber"/>
        <w:numPr>
          <w:ilvl w:val="0"/>
          <w:numId w:val="0"/>
        </w:numPr>
        <w:spacing w:after="240" w:line="360" w:lineRule="auto"/>
        <w:ind w:left="1080" w:hanging="360"/>
      </w:pPr>
      <w:r>
        <w:tab/>
      </w:r>
      <w:r w:rsidR="00E93C0B">
        <w:t xml:space="preserve">     </w:t>
      </w:r>
      <w:r>
        <w:t>CCE</w:t>
      </w:r>
      <w:r w:rsidR="00F37277">
        <w:t>:</w:t>
      </w:r>
      <w:r>
        <w:t xml:space="preserve">  </w:t>
      </w:r>
      <w:r w:rsidR="00136BB7">
        <w:tab/>
      </w:r>
      <w:r w:rsidR="00E93C0B">
        <w:t xml:space="preserve"> </w:t>
      </w:r>
      <w:r>
        <w:t>November 2016</w:t>
      </w:r>
    </w:p>
    <w:p w:rsidR="00657DB9" w:rsidRDefault="00657DB9" w:rsidP="00E93C0B">
      <w:pPr>
        <w:pStyle w:val="ListNumber"/>
        <w:numPr>
          <w:ilvl w:val="0"/>
          <w:numId w:val="0"/>
        </w:numPr>
        <w:spacing w:after="240" w:line="360" w:lineRule="auto"/>
        <w:ind w:left="1080" w:hanging="360"/>
      </w:pPr>
      <w:r>
        <w:t xml:space="preserve">      </w:t>
      </w:r>
      <w:r w:rsidR="00E93C0B">
        <w:t xml:space="preserve">     SCDFC: </w:t>
      </w:r>
      <w:r>
        <w:t>November 2016, December 2016</w:t>
      </w:r>
    </w:p>
    <w:p w:rsidR="00657DB9" w:rsidRDefault="00E93C0B" w:rsidP="00E93C0B">
      <w:pPr>
        <w:pStyle w:val="ListNumber"/>
        <w:numPr>
          <w:ilvl w:val="0"/>
          <w:numId w:val="0"/>
        </w:numPr>
        <w:spacing w:after="240"/>
        <w:ind w:left="1080"/>
      </w:pPr>
      <w:r>
        <w:t>b</w:t>
      </w:r>
      <w:r w:rsidR="004E77DF">
        <w:t xml:space="preserve">) </w:t>
      </w:r>
      <w:r w:rsidR="00657DB9">
        <w:t>Approve Close Out of 2016 SCDFC</w:t>
      </w:r>
    </w:p>
    <w:p w:rsidR="00E93C0B" w:rsidRDefault="00E93C0B" w:rsidP="00E93C0B">
      <w:pPr>
        <w:pStyle w:val="ListNumber"/>
        <w:numPr>
          <w:ilvl w:val="0"/>
          <w:numId w:val="0"/>
        </w:numPr>
        <w:spacing w:after="240" w:line="360" w:lineRule="auto"/>
        <w:ind w:left="1080"/>
      </w:pPr>
      <w:r>
        <w:t>c)</w:t>
      </w:r>
      <w:r>
        <w:t xml:space="preserve"> </w:t>
      </w:r>
      <w:r>
        <w:t>Approve – write-off SCDFC</w:t>
      </w:r>
    </w:p>
    <w:p w:rsidR="00657DB9" w:rsidRDefault="00E93C0B" w:rsidP="00E93C0B">
      <w:pPr>
        <w:pStyle w:val="ListNumber"/>
        <w:numPr>
          <w:ilvl w:val="0"/>
          <w:numId w:val="0"/>
        </w:numPr>
        <w:spacing w:after="240"/>
        <w:ind w:left="1080"/>
      </w:pPr>
      <w:r>
        <w:t>d</w:t>
      </w:r>
      <w:r w:rsidR="004E77DF">
        <w:t xml:space="preserve">) </w:t>
      </w:r>
      <w:r w:rsidR="00657DB9">
        <w:t>Approve – Transfer (</w:t>
      </w:r>
      <w:r w:rsidR="00136BB7">
        <w:t xml:space="preserve">re: </w:t>
      </w:r>
      <w:r w:rsidR="00657DB9">
        <w:t xml:space="preserve">Cornell deposit) </w:t>
      </w:r>
    </w:p>
    <w:p w:rsidR="00657DB9" w:rsidRDefault="00E93C0B" w:rsidP="00E93C0B">
      <w:pPr>
        <w:pStyle w:val="ListNumber"/>
        <w:numPr>
          <w:ilvl w:val="0"/>
          <w:numId w:val="0"/>
        </w:numPr>
        <w:spacing w:after="240"/>
        <w:ind w:left="1080"/>
      </w:pPr>
      <w:r>
        <w:t>e</w:t>
      </w:r>
      <w:r w:rsidR="004E77DF">
        <w:t>)</w:t>
      </w:r>
      <w:r>
        <w:t xml:space="preserve"> </w:t>
      </w:r>
      <w:r w:rsidR="00657DB9">
        <w:t>Approve – New Credit Cards</w:t>
      </w:r>
    </w:p>
    <w:p w:rsidR="00657DB9" w:rsidRPr="00136BB7" w:rsidRDefault="00E93C0B" w:rsidP="00E93C0B">
      <w:pPr>
        <w:pStyle w:val="ListNumber"/>
        <w:numPr>
          <w:ilvl w:val="0"/>
          <w:numId w:val="0"/>
        </w:numPr>
        <w:spacing w:after="240"/>
        <w:ind w:left="1080"/>
      </w:pPr>
      <w:r>
        <w:lastRenderedPageBreak/>
        <w:t xml:space="preserve">f) </w:t>
      </w:r>
      <w:r w:rsidR="00657DB9" w:rsidRPr="00136BB7">
        <w:t>Approve Fiscal Authorization</w:t>
      </w:r>
    </w:p>
    <w:p w:rsidR="002221A3" w:rsidRPr="00136BB7" w:rsidRDefault="002221A3" w:rsidP="002221A3">
      <w:pPr>
        <w:pStyle w:val="ListParagraph"/>
        <w:rPr>
          <w:b/>
          <w:caps/>
        </w:rPr>
      </w:pPr>
      <w:r w:rsidRPr="00136BB7">
        <w:rPr>
          <w:b/>
        </w:rPr>
        <w:t>Approval: BOD Minutes</w:t>
      </w:r>
      <w:r w:rsidRPr="00136BB7">
        <w:rPr>
          <w:b/>
          <w:caps/>
        </w:rPr>
        <w:t xml:space="preserve"> </w:t>
      </w:r>
      <w:r w:rsidR="00657DB9" w:rsidRPr="00136BB7">
        <w:rPr>
          <w:b/>
          <w:caps/>
        </w:rPr>
        <w:t>–</w:t>
      </w:r>
      <w:r w:rsidRPr="00136BB7">
        <w:rPr>
          <w:b/>
          <w:caps/>
        </w:rPr>
        <w:t xml:space="preserve"> </w:t>
      </w:r>
      <w:r w:rsidR="00657DB9" w:rsidRPr="00136BB7">
        <w:rPr>
          <w:b/>
          <w:caps/>
        </w:rPr>
        <w:t>January 24, 2017</w:t>
      </w:r>
    </w:p>
    <w:p w:rsidR="002221A3" w:rsidRPr="00136BB7" w:rsidRDefault="002221A3" w:rsidP="0068378D">
      <w:pPr>
        <w:pStyle w:val="ListParagraph"/>
        <w:ind w:left="187" w:hanging="187"/>
        <w:rPr>
          <w:b/>
        </w:rPr>
      </w:pPr>
      <w:r w:rsidRPr="00136BB7">
        <w:rPr>
          <w:b/>
        </w:rPr>
        <w:t xml:space="preserve">Program Area Reports – </w:t>
      </w:r>
    </w:p>
    <w:p w:rsidR="00B55441" w:rsidRPr="008D4467" w:rsidRDefault="00B55441" w:rsidP="00B55441">
      <w:pPr>
        <w:pStyle w:val="ListParagraph"/>
        <w:numPr>
          <w:ilvl w:val="0"/>
          <w:numId w:val="0"/>
        </w:numPr>
        <w:ind w:left="720"/>
      </w:pPr>
      <w:r w:rsidRPr="008D4467">
        <w:t>Ag:  Heather Birdsall</w:t>
      </w:r>
    </w:p>
    <w:p w:rsidR="00B55441" w:rsidRPr="008D4467" w:rsidRDefault="00B55441" w:rsidP="00B55441">
      <w:pPr>
        <w:pStyle w:val="ListParagraph"/>
        <w:numPr>
          <w:ilvl w:val="0"/>
          <w:numId w:val="0"/>
        </w:numPr>
        <w:ind w:left="720"/>
      </w:pPr>
      <w:r w:rsidRPr="008D4467">
        <w:t>4-H:  Rebecca Ireland-Perry</w:t>
      </w:r>
    </w:p>
    <w:p w:rsidR="00B55441" w:rsidRPr="008D4467" w:rsidRDefault="00B55441" w:rsidP="00B55441">
      <w:pPr>
        <w:pStyle w:val="ListParagraph"/>
        <w:numPr>
          <w:ilvl w:val="0"/>
          <w:numId w:val="0"/>
        </w:numPr>
        <w:ind w:left="720"/>
      </w:pPr>
      <w:r w:rsidRPr="008D4467">
        <w:t>HEC: Barb Henza</w:t>
      </w:r>
    </w:p>
    <w:p w:rsidR="0068378D" w:rsidRPr="00136BB7" w:rsidRDefault="0068378D" w:rsidP="0068378D">
      <w:pPr>
        <w:pStyle w:val="ListParagraph"/>
        <w:ind w:left="187" w:hanging="187"/>
        <w:rPr>
          <w:b/>
        </w:rPr>
      </w:pPr>
      <w:r w:rsidRPr="00136BB7">
        <w:rPr>
          <w:b/>
        </w:rPr>
        <w:t>Legislative Representative Report</w:t>
      </w:r>
      <w:r w:rsidR="00704201" w:rsidRPr="00136BB7">
        <w:rPr>
          <w:b/>
        </w:rPr>
        <w:t xml:space="preserve"> – Gordon Wheelock</w:t>
      </w:r>
      <w:r w:rsidR="00D83451" w:rsidRPr="00136BB7">
        <w:rPr>
          <w:b/>
        </w:rPr>
        <w:t xml:space="preserve"> &amp; Mary</w:t>
      </w:r>
      <w:r w:rsidR="00704201" w:rsidRPr="00136BB7">
        <w:rPr>
          <w:b/>
        </w:rPr>
        <w:t xml:space="preserve"> </w:t>
      </w:r>
      <w:r w:rsidR="00D83451" w:rsidRPr="00136BB7">
        <w:rPr>
          <w:b/>
        </w:rPr>
        <w:t xml:space="preserve">Ann </w:t>
      </w:r>
      <w:proofErr w:type="spellStart"/>
      <w:r w:rsidR="00D83451" w:rsidRPr="00136BB7">
        <w:rPr>
          <w:b/>
        </w:rPr>
        <w:t>Discenza</w:t>
      </w:r>
      <w:proofErr w:type="spellEnd"/>
    </w:p>
    <w:p w:rsidR="0068378D" w:rsidRPr="00136BB7" w:rsidRDefault="0068378D" w:rsidP="0068378D">
      <w:pPr>
        <w:pStyle w:val="ListParagraph"/>
        <w:ind w:left="187" w:hanging="187"/>
        <w:rPr>
          <w:b/>
        </w:rPr>
      </w:pPr>
      <w:r w:rsidRPr="00136BB7">
        <w:rPr>
          <w:b/>
        </w:rPr>
        <w:t xml:space="preserve">Director’s Report </w:t>
      </w:r>
      <w:r w:rsidR="00D83451" w:rsidRPr="00136BB7">
        <w:rPr>
          <w:b/>
        </w:rPr>
        <w:t>-</w:t>
      </w:r>
      <w:r w:rsidRPr="00136BB7">
        <w:rPr>
          <w:b/>
        </w:rPr>
        <w:t xml:space="preserve"> David Rutherford</w:t>
      </w:r>
    </w:p>
    <w:p w:rsidR="00B55441" w:rsidRPr="00136BB7" w:rsidRDefault="0003664D" w:rsidP="0003664D">
      <w:pPr>
        <w:pStyle w:val="ListParagraph"/>
        <w:ind w:left="187" w:hanging="187"/>
        <w:rPr>
          <w:b/>
        </w:rPr>
      </w:pPr>
      <w:r w:rsidRPr="00136BB7">
        <w:rPr>
          <w:b/>
        </w:rPr>
        <w:t>New Business</w:t>
      </w:r>
      <w:r w:rsidR="00B55441" w:rsidRPr="00136BB7">
        <w:rPr>
          <w:b/>
        </w:rPr>
        <w:t>:</w:t>
      </w:r>
      <w:r w:rsidRPr="00136BB7">
        <w:rPr>
          <w:b/>
        </w:rPr>
        <w:t xml:space="preserve"> </w:t>
      </w:r>
    </w:p>
    <w:p w:rsidR="00B55441" w:rsidRPr="00136BB7" w:rsidRDefault="00B55441" w:rsidP="00B55441">
      <w:pPr>
        <w:pStyle w:val="ListParagraph"/>
        <w:numPr>
          <w:ilvl w:val="0"/>
          <w:numId w:val="38"/>
        </w:numPr>
        <w:rPr>
          <w:b/>
        </w:rPr>
      </w:pPr>
      <w:r w:rsidRPr="00136BB7">
        <w:rPr>
          <w:b/>
        </w:rPr>
        <w:t>Camp Owahta Scholarship Guidelines (discussion)</w:t>
      </w:r>
    </w:p>
    <w:p w:rsidR="00E51585" w:rsidRPr="00136BB7" w:rsidRDefault="0003664D" w:rsidP="00284147">
      <w:pPr>
        <w:pStyle w:val="ListParagraph"/>
        <w:numPr>
          <w:ilvl w:val="0"/>
          <w:numId w:val="0"/>
        </w:numPr>
        <w:spacing w:before="0" w:after="0" w:line="240" w:lineRule="auto"/>
        <w:ind w:left="907"/>
        <w:rPr>
          <w:b/>
        </w:rPr>
      </w:pPr>
      <w:r w:rsidRPr="00136BB7">
        <w:rPr>
          <w:b/>
        </w:rPr>
        <w:t>Action Items</w:t>
      </w:r>
      <w:r w:rsidR="00B55441" w:rsidRPr="00136BB7">
        <w:rPr>
          <w:b/>
        </w:rPr>
        <w:t xml:space="preserve"> - </w:t>
      </w:r>
    </w:p>
    <w:p w:rsidR="00A62687" w:rsidRPr="00136BB7" w:rsidRDefault="00A62687" w:rsidP="00A62687">
      <w:pPr>
        <w:pStyle w:val="ListParagraph"/>
        <w:ind w:left="187" w:hanging="187"/>
      </w:pPr>
      <w:r w:rsidRPr="00136BB7">
        <w:rPr>
          <w:b/>
        </w:rPr>
        <w:t>Discussion Items</w:t>
      </w:r>
      <w:r w:rsidR="00B55441" w:rsidRPr="00136BB7">
        <w:rPr>
          <w:b/>
        </w:rPr>
        <w:t xml:space="preserve"> – </w:t>
      </w:r>
      <w:r w:rsidR="00B55441" w:rsidRPr="00136BB7">
        <w:t>2017 Budget 4-H Camp Owahta</w:t>
      </w:r>
    </w:p>
    <w:p w:rsidR="00A62687" w:rsidRPr="00136BB7" w:rsidRDefault="00A62687" w:rsidP="00A62687">
      <w:pPr>
        <w:pStyle w:val="ListParagraph"/>
        <w:ind w:left="187" w:hanging="187"/>
      </w:pPr>
      <w:r w:rsidRPr="00136BB7">
        <w:rPr>
          <w:b/>
        </w:rPr>
        <w:t>Other Items</w:t>
      </w:r>
      <w:r w:rsidR="00B55441" w:rsidRPr="00136BB7">
        <w:rPr>
          <w:b/>
        </w:rPr>
        <w:t xml:space="preserve"> – </w:t>
      </w:r>
      <w:r w:rsidR="00B55441" w:rsidRPr="00136BB7">
        <w:t>Schedule Board Re</w:t>
      </w:r>
      <w:r w:rsidR="008D4467">
        <w:t>t</w:t>
      </w:r>
      <w:r w:rsidR="00B55441" w:rsidRPr="00136BB7">
        <w:t>reat</w:t>
      </w:r>
    </w:p>
    <w:p w:rsidR="00A62687" w:rsidRPr="00136BB7" w:rsidRDefault="00A62687" w:rsidP="005C3910">
      <w:pPr>
        <w:pStyle w:val="ListParagraph"/>
        <w:ind w:left="187" w:hanging="187"/>
        <w:rPr>
          <w:b/>
        </w:rPr>
      </w:pPr>
      <w:r w:rsidRPr="00136BB7">
        <w:rPr>
          <w:b/>
        </w:rPr>
        <w:t>Next Meeting</w:t>
      </w:r>
      <w:r w:rsidR="00242636" w:rsidRPr="00136BB7">
        <w:rPr>
          <w:b/>
        </w:rPr>
        <w:t xml:space="preserve"> - February 2</w:t>
      </w:r>
      <w:r w:rsidR="00484832" w:rsidRPr="00136BB7">
        <w:rPr>
          <w:b/>
        </w:rPr>
        <w:t>8</w:t>
      </w:r>
      <w:r w:rsidR="00242636" w:rsidRPr="00136BB7">
        <w:rPr>
          <w:b/>
        </w:rPr>
        <w:t>, 201</w:t>
      </w:r>
      <w:r w:rsidR="00484832" w:rsidRPr="00136BB7">
        <w:rPr>
          <w:b/>
        </w:rPr>
        <w:t>7</w:t>
      </w:r>
      <w:r w:rsidR="00431F14" w:rsidRPr="00136BB7">
        <w:rPr>
          <w:b/>
        </w:rPr>
        <w:t xml:space="preserve"> </w:t>
      </w:r>
      <w:r w:rsidR="00484832" w:rsidRPr="00136BB7">
        <w:rPr>
          <w:b/>
        </w:rPr>
        <w:t>– 37 Church Street – 7PM</w:t>
      </w:r>
    </w:p>
    <w:p w:rsidR="00B55441" w:rsidRPr="00136BB7" w:rsidRDefault="00B55441" w:rsidP="005C3910">
      <w:pPr>
        <w:pStyle w:val="ListParagraph"/>
        <w:ind w:left="187" w:hanging="187"/>
      </w:pPr>
      <w:r w:rsidRPr="00136BB7">
        <w:rPr>
          <w:b/>
        </w:rPr>
        <w:t>Executive Session</w:t>
      </w:r>
      <w:r w:rsidRPr="00136BB7">
        <w:t>:  Perso</w:t>
      </w:r>
      <w:bookmarkStart w:id="0" w:name="_GoBack"/>
      <w:bookmarkEnd w:id="0"/>
      <w:r w:rsidRPr="00136BB7">
        <w:t>nnel Issue</w:t>
      </w:r>
    </w:p>
    <w:sectPr w:rsidR="00B55441" w:rsidRPr="00136BB7" w:rsidSect="0048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F6A62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E45AF"/>
    <w:multiLevelType w:val="hybridMultilevel"/>
    <w:tmpl w:val="368054E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05DF773C"/>
    <w:multiLevelType w:val="hybridMultilevel"/>
    <w:tmpl w:val="39E43E5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2F24F70"/>
    <w:multiLevelType w:val="hybridMultilevel"/>
    <w:tmpl w:val="042EAC08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00A074D"/>
    <w:multiLevelType w:val="hybridMultilevel"/>
    <w:tmpl w:val="89808F80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48007319"/>
    <w:multiLevelType w:val="hybridMultilevel"/>
    <w:tmpl w:val="B128EB2E"/>
    <w:lvl w:ilvl="0" w:tplc="04090017">
      <w:start w:val="1"/>
      <w:numFmt w:val="lowerLetter"/>
      <w:lvlText w:val="%1)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3" w15:restartNumberingAfterBreak="0">
    <w:nsid w:val="4EC52856"/>
    <w:multiLevelType w:val="hybridMultilevel"/>
    <w:tmpl w:val="042EAC08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 w15:restartNumberingAfterBreak="0">
    <w:nsid w:val="57691595"/>
    <w:multiLevelType w:val="hybridMultilevel"/>
    <w:tmpl w:val="3E5EEA2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854429"/>
    <w:multiLevelType w:val="hybridMultilevel"/>
    <w:tmpl w:val="E7AC323C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A53A0"/>
    <w:multiLevelType w:val="hybridMultilevel"/>
    <w:tmpl w:val="49D6EE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FA77C97"/>
    <w:multiLevelType w:val="hybridMultilevel"/>
    <w:tmpl w:val="09E27C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13"/>
  </w:num>
  <w:num w:numId="5">
    <w:abstractNumId w:val="28"/>
  </w:num>
  <w:num w:numId="6">
    <w:abstractNumId w:val="12"/>
  </w:num>
  <w:num w:numId="7">
    <w:abstractNumId w:val="2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6"/>
  </w:num>
  <w:num w:numId="25">
    <w:abstractNumId w:val="20"/>
  </w:num>
  <w:num w:numId="26">
    <w:abstractNumId w:val="24"/>
  </w:num>
  <w:num w:numId="27">
    <w:abstractNumId w:val="26"/>
  </w:num>
  <w:num w:numId="28">
    <w:abstractNumId w:val="11"/>
  </w:num>
  <w:num w:numId="29">
    <w:abstractNumId w:val="8"/>
  </w:num>
  <w:num w:numId="30">
    <w:abstractNumId w:val="23"/>
  </w:num>
  <w:num w:numId="31">
    <w:abstractNumId w:val="8"/>
  </w:num>
  <w:num w:numId="32">
    <w:abstractNumId w:val="15"/>
  </w:num>
  <w:num w:numId="33">
    <w:abstractNumId w:val="10"/>
  </w:num>
  <w:num w:numId="34">
    <w:abstractNumId w:val="3"/>
    <w:lvlOverride w:ilvl="0">
      <w:startOverride w:val="3"/>
    </w:lvlOverride>
  </w:num>
  <w:num w:numId="35">
    <w:abstractNumId w:val="22"/>
  </w:num>
  <w:num w:numId="36">
    <w:abstractNumId w:val="29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B0"/>
    <w:rsid w:val="00016A7A"/>
    <w:rsid w:val="0003664D"/>
    <w:rsid w:val="00095C05"/>
    <w:rsid w:val="000E2FAD"/>
    <w:rsid w:val="001326BD"/>
    <w:rsid w:val="00136BB7"/>
    <w:rsid w:val="00140DAE"/>
    <w:rsid w:val="001423A6"/>
    <w:rsid w:val="0015180F"/>
    <w:rsid w:val="00193653"/>
    <w:rsid w:val="002221A3"/>
    <w:rsid w:val="00242636"/>
    <w:rsid w:val="002500EC"/>
    <w:rsid w:val="00257E14"/>
    <w:rsid w:val="002761C5"/>
    <w:rsid w:val="002966F0"/>
    <w:rsid w:val="00297C1F"/>
    <w:rsid w:val="002C3DE4"/>
    <w:rsid w:val="002F07E3"/>
    <w:rsid w:val="00337A32"/>
    <w:rsid w:val="003574FD"/>
    <w:rsid w:val="00360B6E"/>
    <w:rsid w:val="003765C4"/>
    <w:rsid w:val="004119BE"/>
    <w:rsid w:val="00411F8B"/>
    <w:rsid w:val="00431F14"/>
    <w:rsid w:val="004616B0"/>
    <w:rsid w:val="00477352"/>
    <w:rsid w:val="00484832"/>
    <w:rsid w:val="004B5C09"/>
    <w:rsid w:val="004E21F9"/>
    <w:rsid w:val="004E227E"/>
    <w:rsid w:val="004E6CF5"/>
    <w:rsid w:val="004E77DF"/>
    <w:rsid w:val="00502A49"/>
    <w:rsid w:val="00554276"/>
    <w:rsid w:val="00557A89"/>
    <w:rsid w:val="00560FA8"/>
    <w:rsid w:val="005B24A0"/>
    <w:rsid w:val="005B354F"/>
    <w:rsid w:val="005B7152"/>
    <w:rsid w:val="00616B41"/>
    <w:rsid w:val="00620AE8"/>
    <w:rsid w:val="00625A82"/>
    <w:rsid w:val="0064628C"/>
    <w:rsid w:val="00657DB9"/>
    <w:rsid w:val="00680296"/>
    <w:rsid w:val="0068195C"/>
    <w:rsid w:val="0068378D"/>
    <w:rsid w:val="006C3011"/>
    <w:rsid w:val="006F03D4"/>
    <w:rsid w:val="00704201"/>
    <w:rsid w:val="00717B64"/>
    <w:rsid w:val="00754F90"/>
    <w:rsid w:val="00771C24"/>
    <w:rsid w:val="00771F20"/>
    <w:rsid w:val="00774040"/>
    <w:rsid w:val="007B0712"/>
    <w:rsid w:val="007D5836"/>
    <w:rsid w:val="008240DA"/>
    <w:rsid w:val="0083755C"/>
    <w:rsid w:val="00867EA4"/>
    <w:rsid w:val="00895FB9"/>
    <w:rsid w:val="008D4467"/>
    <w:rsid w:val="008E476B"/>
    <w:rsid w:val="00906AF3"/>
    <w:rsid w:val="00952A01"/>
    <w:rsid w:val="009921B8"/>
    <w:rsid w:val="00993B51"/>
    <w:rsid w:val="00A07662"/>
    <w:rsid w:val="00A4511E"/>
    <w:rsid w:val="00A62687"/>
    <w:rsid w:val="00A87891"/>
    <w:rsid w:val="00AE391E"/>
    <w:rsid w:val="00B435B5"/>
    <w:rsid w:val="00B5397D"/>
    <w:rsid w:val="00B55441"/>
    <w:rsid w:val="00BB542C"/>
    <w:rsid w:val="00C1643D"/>
    <w:rsid w:val="00D31AB7"/>
    <w:rsid w:val="00D8181C"/>
    <w:rsid w:val="00D83451"/>
    <w:rsid w:val="00DA34FC"/>
    <w:rsid w:val="00DF0867"/>
    <w:rsid w:val="00E31AA2"/>
    <w:rsid w:val="00E460A2"/>
    <w:rsid w:val="00E51585"/>
    <w:rsid w:val="00E93C0B"/>
    <w:rsid w:val="00EA277E"/>
    <w:rsid w:val="00F36BB7"/>
    <w:rsid w:val="00F37277"/>
    <w:rsid w:val="00F560A9"/>
    <w:rsid w:val="00FC49F4"/>
    <w:rsid w:val="00FC5523"/>
    <w:rsid w:val="00FC64C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  <o:colormenu v:ext="edit" strokecolor="none"/>
    </o:shapedefaults>
    <o:shapelayout v:ext="edit">
      <o:idmap v:ext="edit" data="1"/>
    </o:shapelayout>
  </w:shapeDefaults>
  <w:decimalSymbol w:val="."/>
  <w:listSeparator w:val=","/>
  <w14:docId w14:val="7BC97097"/>
  <w15:docId w15:val="{FF564A2F-F2AE-4469-A3F5-5996F9A7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tkinso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 Atkinson</dc:creator>
  <cp:keywords/>
  <cp:lastModifiedBy>Jackie Hartnett</cp:lastModifiedBy>
  <cp:revision>7</cp:revision>
  <cp:lastPrinted>2017-02-22T17:24:00Z</cp:lastPrinted>
  <dcterms:created xsi:type="dcterms:W3CDTF">2017-02-22T19:03:00Z</dcterms:created>
  <dcterms:modified xsi:type="dcterms:W3CDTF">2017-02-23T19:33:00Z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